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21"/>
        <w:bidiVisual/>
        <w:tblW w:w="10995" w:type="dxa"/>
        <w:tblInd w:w="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995"/>
      </w:tblGrid>
      <w:tr w:rsidR="0041467B" w:rsidTr="0041467B">
        <w:trPr>
          <w:trHeight w:val="917"/>
        </w:trPr>
        <w:tc>
          <w:tcPr>
            <w:tcW w:w="10995" w:type="dxa"/>
          </w:tcPr>
          <w:p w:rsidR="004C3FBF" w:rsidRDefault="004C3FBF" w:rsidP="0041467B">
            <w:pPr>
              <w:rPr>
                <w:rFonts w:ascii="Arial" w:hAnsi="Arial" w:cs="B Lotus"/>
                <w:sz w:val="15"/>
                <w:szCs w:val="15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Pr="001173A3">
              <w:rPr>
                <w:rFonts w:ascii="Arial" w:hAnsi="Arial" w:cs="B Lotus" w:hint="cs"/>
                <w:sz w:val="15"/>
                <w:szCs w:val="15"/>
                <w:rtl/>
              </w:rPr>
              <w:t xml:space="preserve">     </w:t>
            </w:r>
            <w:r>
              <w:rPr>
                <w:rFonts w:ascii="Arial" w:hAnsi="Arial" w:cs="B Lotus" w:hint="cs"/>
                <w:sz w:val="15"/>
                <w:szCs w:val="15"/>
                <w:rtl/>
              </w:rPr>
              <w:t xml:space="preserve">        </w:t>
            </w:r>
          </w:p>
          <w:p w:rsidR="004C3FBF" w:rsidRPr="00A53496" w:rsidRDefault="00262129" w:rsidP="003E4FE1">
            <w:pPr>
              <w:jc w:val="both"/>
              <w:rPr>
                <w:rFonts w:ascii="Arial" w:hAnsi="Arial" w:cs="B Lotus"/>
                <w:sz w:val="15"/>
                <w:szCs w:val="15"/>
                <w:rtl/>
              </w:rPr>
            </w:pPr>
            <w:r w:rsidRPr="00262129">
              <w:rPr>
                <w:rFonts w:cs="B Zar"/>
                <w:noProof/>
                <w:sz w:val="26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83.8pt;margin-top:19.85pt;width:59.9pt;height:36pt;z-index:251663360" strokecolor="white [3212]">
                  <v:textbox style="mso-next-textbox:#_x0000_s1030">
                    <w:txbxContent>
                      <w:p w:rsidR="004C3FBF" w:rsidRPr="002E09AB" w:rsidRDefault="004C3FBF" w:rsidP="002E09AB">
                        <w:pPr>
                          <w:jc w:val="center"/>
                          <w:rPr>
                            <w:rFonts w:ascii="IranNastaliq" w:hAnsi="IranNastaliq" w:cs="IranNastaliq"/>
                            <w:noProof/>
                            <w:sz w:val="16"/>
                            <w:szCs w:val="16"/>
                          </w:rPr>
                        </w:pPr>
                        <w:r w:rsidRPr="002E09AB">
                          <w:rPr>
                            <w:rFonts w:ascii="IranNastaliq" w:hAnsi="IranNastaliq" w:cs="IranNastaliq" w:hint="cs"/>
                            <w:noProof/>
                            <w:sz w:val="16"/>
                            <w:szCs w:val="16"/>
                            <w:rtl/>
                          </w:rPr>
                          <w:t xml:space="preserve">وزارت </w:t>
                        </w:r>
                        <w:r w:rsidR="002E09AB" w:rsidRPr="002E09AB">
                          <w:rPr>
                            <w:rFonts w:ascii="IranNastaliq" w:hAnsi="IranNastaliq" w:cs="IranNastaliq" w:hint="cs"/>
                            <w:noProof/>
                            <w:sz w:val="16"/>
                            <w:szCs w:val="16"/>
                            <w:rtl/>
                          </w:rPr>
                          <w:t xml:space="preserve"> علوم</w:t>
                        </w:r>
                        <w:r w:rsidRPr="002E09AB">
                          <w:rPr>
                            <w:rFonts w:ascii="IranNastaliq" w:hAnsi="IranNastaliq" w:cs="IranNastaliq" w:hint="cs"/>
                            <w:noProof/>
                            <w:sz w:val="16"/>
                            <w:szCs w:val="16"/>
                            <w:rtl/>
                          </w:rPr>
                          <w:t xml:space="preserve"> ، تحقیقات و فناوری</w:t>
                        </w:r>
                        <w:r w:rsidR="002E09AB">
                          <w:rPr>
                            <w:rFonts w:ascii="IranNastaliq" w:hAnsi="IranNastaliq" w:cs="IranNastaliq" w:hint="cs"/>
                            <w:noProof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2E09AB">
                          <w:rPr>
                            <w:rFonts w:ascii="IranNastaliq" w:hAnsi="IranNastaliq" w:cs="IranNastaliq"/>
                            <w:noProof/>
                            <w:sz w:val="16"/>
                            <w:szCs w:val="16"/>
                            <w:rtl/>
                          </w:rPr>
                          <w:t>مؤسسه آموزش عالی سمنگان</w:t>
                        </w:r>
                      </w:p>
                    </w:txbxContent>
                  </v:textbox>
                  <w10:wrap anchorx="page"/>
                </v:shape>
              </w:pict>
            </w:r>
            <w:r w:rsidR="004C3FBF">
              <w:rPr>
                <w:rFonts w:cs="B Lotus"/>
                <w:sz w:val="26"/>
                <w:szCs w:val="26"/>
              </w:rPr>
              <w:t xml:space="preserve">   </w:t>
            </w:r>
            <w:r w:rsidR="004C3FBF">
              <w:rPr>
                <w:rFonts w:cs="B Lotus" w:hint="cs"/>
                <w:sz w:val="26"/>
                <w:szCs w:val="26"/>
                <w:rtl/>
              </w:rPr>
              <w:t xml:space="preserve">    </w:t>
            </w:r>
            <w:r w:rsidR="004C3FBF">
              <w:rPr>
                <w:rFonts w:cs="B Lotus"/>
                <w:sz w:val="26"/>
                <w:szCs w:val="26"/>
              </w:rPr>
              <w:t xml:space="preserve">                </w:t>
            </w:r>
            <w:r w:rsidR="004C3FBF" w:rsidRPr="001173A3">
              <w:rPr>
                <w:rFonts w:cs="B Lotus" w:hint="cs"/>
                <w:sz w:val="26"/>
                <w:szCs w:val="26"/>
                <w:rtl/>
              </w:rPr>
              <w:t xml:space="preserve">سوالات درس: </w:t>
            </w:r>
            <w:r w:rsidR="004C3FBF">
              <w:rPr>
                <w:rFonts w:cs="B Lotus" w:hint="cs"/>
                <w:sz w:val="26"/>
                <w:szCs w:val="26"/>
                <w:rtl/>
              </w:rPr>
              <w:t xml:space="preserve">                                     </w:t>
            </w:r>
            <w:r w:rsidR="004C3FBF" w:rsidRPr="001173A3">
              <w:rPr>
                <w:rFonts w:cs="B Lotus" w:hint="cs"/>
                <w:sz w:val="26"/>
                <w:szCs w:val="26"/>
                <w:rtl/>
              </w:rPr>
              <w:t xml:space="preserve">نام ونام خانوادگی :     </w:t>
            </w:r>
            <w:r w:rsidR="003E4FE1">
              <w:rPr>
                <w:rFonts w:cs="B Lotus" w:hint="cs"/>
                <w:sz w:val="26"/>
                <w:szCs w:val="26"/>
                <w:rtl/>
              </w:rPr>
              <w:t xml:space="preserve">                             نام استاد:</w:t>
            </w:r>
          </w:p>
          <w:p w:rsidR="004C3FBF" w:rsidRPr="00A53496" w:rsidRDefault="004C3FBF" w:rsidP="0041467B">
            <w:pPr>
              <w:rPr>
                <w:rFonts w:cs="B Lotus"/>
                <w:sz w:val="6"/>
                <w:szCs w:val="6"/>
                <w:rtl/>
              </w:rPr>
            </w:pPr>
            <w:r w:rsidRPr="00A53496">
              <w:rPr>
                <w:rFonts w:cs="B Lotus" w:hint="cs"/>
                <w:sz w:val="6"/>
                <w:szCs w:val="6"/>
                <w:rtl/>
              </w:rPr>
              <w:t xml:space="preserve">                                                                </w:t>
            </w:r>
          </w:p>
          <w:p w:rsidR="004C3FBF" w:rsidRDefault="004C3FBF" w:rsidP="0041467B">
            <w:pPr>
              <w:rPr>
                <w:rFonts w:cs="B Zar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                     ر</w:t>
            </w:r>
            <w:r w:rsidRPr="001173A3">
              <w:rPr>
                <w:rFonts w:cs="B Lotus" w:hint="cs"/>
                <w:sz w:val="26"/>
                <w:szCs w:val="26"/>
                <w:rtl/>
              </w:rPr>
              <w:t>شته: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                    </w:t>
            </w:r>
            <w:r w:rsidRPr="001173A3">
              <w:rPr>
                <w:rFonts w:cs="B Lotus" w:hint="cs"/>
                <w:sz w:val="26"/>
                <w:szCs w:val="26"/>
                <w:rtl/>
              </w:rPr>
              <w:t xml:space="preserve">تاریخ امتحان: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                </w:t>
            </w:r>
            <w:r w:rsidRPr="001173A3">
              <w:rPr>
                <w:rFonts w:cs="B Lotus" w:hint="cs"/>
                <w:sz w:val="26"/>
                <w:szCs w:val="26"/>
                <w:rtl/>
              </w:rPr>
              <w:t>ساعت: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Pr="001173A3"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                   </w:t>
            </w:r>
            <w:r w:rsidRPr="001173A3">
              <w:rPr>
                <w:rFonts w:cs="B Lotus"/>
                <w:sz w:val="26"/>
                <w:szCs w:val="26"/>
              </w:rPr>
              <w:t xml:space="preserve"> </w:t>
            </w:r>
            <w:r w:rsidRPr="001173A3">
              <w:rPr>
                <w:rFonts w:cs="B Lotus" w:hint="cs"/>
                <w:sz w:val="26"/>
                <w:szCs w:val="26"/>
                <w:rtl/>
              </w:rPr>
              <w:t xml:space="preserve">مدت </w:t>
            </w:r>
            <w:r w:rsidR="00C87DE7">
              <w:rPr>
                <w:rFonts w:cs="B Lotus" w:hint="cs"/>
                <w:sz w:val="26"/>
                <w:szCs w:val="26"/>
                <w:rtl/>
              </w:rPr>
              <w:t>ا</w:t>
            </w:r>
            <w:r w:rsidRPr="001173A3">
              <w:rPr>
                <w:rFonts w:cs="B Lotus" w:hint="cs"/>
                <w:sz w:val="26"/>
                <w:szCs w:val="26"/>
                <w:rtl/>
              </w:rPr>
              <w:t>متحان: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 </w:t>
            </w:r>
          </w:p>
          <w:p w:rsidR="004C3FBF" w:rsidRPr="00096BE0" w:rsidRDefault="004C3FBF" w:rsidP="0041467B">
            <w:pPr>
              <w:rPr>
                <w:rFonts w:cs="B Zar"/>
                <w:sz w:val="12"/>
                <w:szCs w:val="12"/>
                <w:rtl/>
              </w:rPr>
            </w:pPr>
          </w:p>
        </w:tc>
      </w:tr>
      <w:tr w:rsidR="0041467B" w:rsidTr="0041467B">
        <w:trPr>
          <w:trHeight w:val="505"/>
        </w:trPr>
        <w:tc>
          <w:tcPr>
            <w:tcW w:w="10995" w:type="dxa"/>
          </w:tcPr>
          <w:p w:rsidR="004C3FBF" w:rsidRPr="00D34608" w:rsidRDefault="004C3FBF" w:rsidP="0041467B">
            <w:pPr>
              <w:pBdr>
                <w:top w:val="single" w:sz="4" w:space="1" w:color="auto"/>
                <w:left w:val="single" w:sz="4" w:space="31" w:color="auto"/>
                <w:right w:val="single" w:sz="4" w:space="17" w:color="auto"/>
              </w:pBdr>
              <w:ind w:firstLine="120"/>
              <w:jc w:val="lowKashida"/>
              <w:rPr>
                <w:rFonts w:cs="B Lotus"/>
                <w:sz w:val="26"/>
                <w:szCs w:val="26"/>
                <w:rtl/>
              </w:rPr>
            </w:pPr>
            <w:r w:rsidRPr="00D34608">
              <w:rPr>
                <w:rFonts w:cs="B Lotus" w:hint="cs"/>
                <w:sz w:val="26"/>
                <w:szCs w:val="26"/>
                <w:rtl/>
              </w:rPr>
              <w:t xml:space="preserve">  دانشجوی گرامی:ضمن آرزوی موفقیت برای شما به هریک از سوالات درقسمت مربوطه درهمین ورقه پاسخ دهید.</w:t>
            </w:r>
          </w:p>
        </w:tc>
      </w:tr>
    </w:tbl>
    <w:p w:rsidR="00414DA6" w:rsidRPr="00457431" w:rsidRDefault="004C3FBF" w:rsidP="00457431">
      <w:pPr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-424180</wp:posOffset>
            </wp:positionV>
            <wp:extent cx="419735" cy="325120"/>
            <wp:effectExtent l="19050" t="0" r="0" b="0"/>
            <wp:wrapNone/>
            <wp:docPr id="5" name="Picture 1" descr="Logo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f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DA6" w:rsidRPr="00457431" w:rsidSect="00E35927">
      <w:footerReference w:type="default" r:id="rId8"/>
      <w:pgSz w:w="11907" w:h="16443" w:code="9"/>
      <w:pgMar w:top="1134" w:right="1440" w:bottom="0" w:left="1440" w:header="709" w:footer="0" w:gutter="0"/>
      <w:pgBorders w:offsetFrom="page"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B6" w:rsidRDefault="002208B6" w:rsidP="00A53496">
      <w:pPr>
        <w:spacing w:after="0" w:line="240" w:lineRule="auto"/>
      </w:pPr>
      <w:r>
        <w:separator/>
      </w:r>
    </w:p>
  </w:endnote>
  <w:endnote w:type="continuationSeparator" w:id="1">
    <w:p w:rsidR="002208B6" w:rsidRDefault="002208B6" w:rsidP="00A5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96" w:rsidRPr="00A53496" w:rsidRDefault="00A53496" w:rsidP="00620F73">
    <w:pPr>
      <w:tabs>
        <w:tab w:val="right" w:pos="317"/>
        <w:tab w:val="left" w:pos="8246"/>
        <w:tab w:val="right" w:pos="9026"/>
      </w:tabs>
      <w:rPr>
        <w:rFonts w:ascii="IranNastaliq" w:hAnsi="IranNastaliq" w:cs="IranNastal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B6" w:rsidRDefault="002208B6" w:rsidP="00A53496">
      <w:pPr>
        <w:spacing w:after="0" w:line="240" w:lineRule="auto"/>
      </w:pPr>
      <w:r>
        <w:separator/>
      </w:r>
    </w:p>
  </w:footnote>
  <w:footnote w:type="continuationSeparator" w:id="1">
    <w:p w:rsidR="002208B6" w:rsidRDefault="002208B6" w:rsidP="00A5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117"/>
    <w:multiLevelType w:val="hybridMultilevel"/>
    <w:tmpl w:val="99D4F1B6"/>
    <w:lvl w:ilvl="0" w:tplc="BB6CBB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61E66"/>
    <w:multiLevelType w:val="hybridMultilevel"/>
    <w:tmpl w:val="81700C0A"/>
    <w:lvl w:ilvl="0" w:tplc="F68AA0B4">
      <w:start w:val="1"/>
      <w:numFmt w:val="decimal"/>
      <w:lvlText w:val="%1-"/>
      <w:lvlJc w:val="left"/>
      <w:pPr>
        <w:ind w:left="-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ind w:left="5319" w:hanging="180"/>
      </w:pPr>
    </w:lvl>
  </w:abstractNum>
  <w:abstractNum w:abstractNumId="2">
    <w:nsid w:val="58395430"/>
    <w:multiLevelType w:val="hybridMultilevel"/>
    <w:tmpl w:val="D0282CF8"/>
    <w:lvl w:ilvl="0" w:tplc="3B70C8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789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208B6"/>
    <w:rsid w:val="00041E7A"/>
    <w:rsid w:val="00096BE0"/>
    <w:rsid w:val="000D45EE"/>
    <w:rsid w:val="00131444"/>
    <w:rsid w:val="00160B3E"/>
    <w:rsid w:val="001D4010"/>
    <w:rsid w:val="00203673"/>
    <w:rsid w:val="002208B6"/>
    <w:rsid w:val="0022238B"/>
    <w:rsid w:val="00262129"/>
    <w:rsid w:val="00282479"/>
    <w:rsid w:val="00282B49"/>
    <w:rsid w:val="002A4DCA"/>
    <w:rsid w:val="002E09AB"/>
    <w:rsid w:val="00323127"/>
    <w:rsid w:val="00360A27"/>
    <w:rsid w:val="003A61D2"/>
    <w:rsid w:val="003D1450"/>
    <w:rsid w:val="003E4FE1"/>
    <w:rsid w:val="0041467B"/>
    <w:rsid w:val="00414DA6"/>
    <w:rsid w:val="004370E7"/>
    <w:rsid w:val="004457DF"/>
    <w:rsid w:val="00457431"/>
    <w:rsid w:val="00491A05"/>
    <w:rsid w:val="004C3FBF"/>
    <w:rsid w:val="005822B5"/>
    <w:rsid w:val="00620F73"/>
    <w:rsid w:val="00627F5D"/>
    <w:rsid w:val="00685136"/>
    <w:rsid w:val="00725204"/>
    <w:rsid w:val="0075666E"/>
    <w:rsid w:val="007B416E"/>
    <w:rsid w:val="00823F89"/>
    <w:rsid w:val="0090115C"/>
    <w:rsid w:val="00904B03"/>
    <w:rsid w:val="0092109D"/>
    <w:rsid w:val="009B3001"/>
    <w:rsid w:val="009F09C3"/>
    <w:rsid w:val="00A110EA"/>
    <w:rsid w:val="00A53496"/>
    <w:rsid w:val="00A542F2"/>
    <w:rsid w:val="00A6644E"/>
    <w:rsid w:val="00AA19BE"/>
    <w:rsid w:val="00AB02AB"/>
    <w:rsid w:val="00AD0EAE"/>
    <w:rsid w:val="00AF5EBF"/>
    <w:rsid w:val="00B6147C"/>
    <w:rsid w:val="00B960D1"/>
    <w:rsid w:val="00C87DE7"/>
    <w:rsid w:val="00C92E07"/>
    <w:rsid w:val="00D34608"/>
    <w:rsid w:val="00D50122"/>
    <w:rsid w:val="00D71651"/>
    <w:rsid w:val="00DA4E09"/>
    <w:rsid w:val="00DF0C25"/>
    <w:rsid w:val="00E2382F"/>
    <w:rsid w:val="00E26B59"/>
    <w:rsid w:val="00E26DCF"/>
    <w:rsid w:val="00E326C5"/>
    <w:rsid w:val="00E3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96"/>
  </w:style>
  <w:style w:type="paragraph" w:styleId="Footer">
    <w:name w:val="footer"/>
    <w:basedOn w:val="Normal"/>
    <w:link w:val="FooterChar"/>
    <w:uiPriority w:val="99"/>
    <w:semiHidden/>
    <w:unhideWhenUsed/>
    <w:rsid w:val="00A5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496"/>
  </w:style>
  <w:style w:type="paragraph" w:styleId="ListParagraph">
    <w:name w:val="List Paragraph"/>
    <w:basedOn w:val="Normal"/>
    <w:uiPriority w:val="34"/>
    <w:qFormat/>
    <w:rsid w:val="00323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ghizadeh94\Desktop\barge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bargeh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taghizadeh</dc:creator>
  <cp:lastModifiedBy>taghizadeh</cp:lastModifiedBy>
  <cp:revision>1</cp:revision>
  <cp:lastPrinted>2014-05-29T08:51:00Z</cp:lastPrinted>
  <dcterms:created xsi:type="dcterms:W3CDTF">2015-12-24T06:56:00Z</dcterms:created>
  <dcterms:modified xsi:type="dcterms:W3CDTF">2015-12-24T06:57:00Z</dcterms:modified>
</cp:coreProperties>
</file>